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D7C6" w14:textId="5443EBA4" w:rsid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eastAsia"/>
          <w:b/>
          <w:bCs/>
          <w:sz w:val="28"/>
          <w:szCs w:val="28"/>
          <w:u w:val="single"/>
          <w:rtl/>
        </w:rPr>
        <w:t>‏</w:t>
      </w:r>
    </w:p>
    <w:p w14:paraId="2AE95D32" w14:textId="77777777" w:rsid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36C50409" w14:textId="77777777" w:rsidR="00F811D5" w:rsidRP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>
        <w:rPr>
          <w:rFonts w:ascii="David" w:hAnsi="David"/>
          <w:b/>
          <w:bCs/>
          <w:sz w:val="28"/>
          <w:szCs w:val="28"/>
          <w:rtl/>
        </w:rPr>
        <w:tab/>
      </w:r>
      <w:r w:rsidRPr="00F811D5">
        <w:rPr>
          <w:rFonts w:ascii="David" w:hAnsi="David"/>
          <w:b/>
          <w:bCs/>
          <w:sz w:val="28"/>
          <w:szCs w:val="28"/>
          <w:rtl/>
        </w:rPr>
        <w:t>27 מרץ 2023</w:t>
      </w:r>
    </w:p>
    <w:p w14:paraId="5402396E" w14:textId="3F38AC34" w:rsidR="00F811D5" w:rsidRPr="00F811D5" w:rsidRDefault="00F811D5" w:rsidP="00F811D5">
      <w:pPr>
        <w:rPr>
          <w:rFonts w:ascii="David" w:hAnsi="David"/>
          <w:b/>
          <w:bCs/>
          <w:sz w:val="28"/>
          <w:szCs w:val="28"/>
          <w:rtl/>
        </w:rPr>
      </w:pPr>
    </w:p>
    <w:p w14:paraId="73F401B9" w14:textId="77777777" w:rsidR="00F811D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230C166F" w14:textId="74622360" w:rsidR="00F811D5" w:rsidRPr="00890305" w:rsidRDefault="00F811D5" w:rsidP="00F811D5">
      <w:pPr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890305">
        <w:rPr>
          <w:rFonts w:ascii="David" w:hAnsi="David" w:hint="cs"/>
          <w:b/>
          <w:bCs/>
          <w:sz w:val="28"/>
          <w:szCs w:val="28"/>
          <w:u w:val="single"/>
          <w:rtl/>
        </w:rPr>
        <w:t>ועדת הבחירות המרכזית</w:t>
      </w:r>
    </w:p>
    <w:p w14:paraId="21C56184" w14:textId="03450D54" w:rsidR="00F811D5" w:rsidRPr="00890305" w:rsidRDefault="00F811D5" w:rsidP="00F811D5">
      <w:pPr>
        <w:jc w:val="center"/>
        <w:rPr>
          <w:rFonts w:ascii="David" w:hAnsi="David"/>
          <w:sz w:val="28"/>
          <w:szCs w:val="28"/>
          <w:u w:val="single"/>
          <w:rtl/>
        </w:rPr>
      </w:pPr>
      <w:r w:rsidRPr="00890305">
        <w:rPr>
          <w:rFonts w:ascii="David" w:hAnsi="David" w:hint="cs"/>
          <w:sz w:val="28"/>
          <w:szCs w:val="28"/>
          <w:u w:val="single"/>
          <w:rtl/>
        </w:rPr>
        <w:t xml:space="preserve">פרוטוקול ישיבה ראשונה של ועדת הבחירות המרכזית למוסדות הסתדרות </w:t>
      </w:r>
      <w:r>
        <w:rPr>
          <w:rFonts w:ascii="David" w:hAnsi="David" w:hint="cs"/>
          <w:sz w:val="28"/>
          <w:szCs w:val="28"/>
          <w:u w:val="single"/>
          <w:rtl/>
        </w:rPr>
        <w:t xml:space="preserve"> המלונות כימיה וחקלאות אולמות גני אירועים </w:t>
      </w:r>
      <w:proofErr w:type="spellStart"/>
      <w:r>
        <w:rPr>
          <w:rFonts w:ascii="David" w:hAnsi="David" w:hint="cs"/>
          <w:sz w:val="28"/>
          <w:szCs w:val="28"/>
          <w:u w:val="single"/>
          <w:rtl/>
        </w:rPr>
        <w:t>ואנ"א</w:t>
      </w:r>
      <w:proofErr w:type="spellEnd"/>
      <w:r w:rsidRPr="00890305">
        <w:rPr>
          <w:rFonts w:ascii="David" w:hAnsi="David"/>
          <w:sz w:val="28"/>
          <w:szCs w:val="28"/>
          <w:u w:val="single"/>
          <w:rtl/>
        </w:rPr>
        <w:t>–</w:t>
      </w:r>
      <w:r w:rsidRPr="00890305">
        <w:rPr>
          <w:rFonts w:ascii="David" w:hAnsi="David" w:hint="cs"/>
          <w:sz w:val="28"/>
          <w:szCs w:val="28"/>
          <w:u w:val="single"/>
          <w:rtl/>
        </w:rPr>
        <w:t xml:space="preserve"> הוועידה ה</w:t>
      </w:r>
      <w:r>
        <w:rPr>
          <w:rFonts w:ascii="David" w:hAnsi="David" w:hint="cs"/>
          <w:sz w:val="28"/>
          <w:szCs w:val="28"/>
          <w:u w:val="single"/>
          <w:rtl/>
        </w:rPr>
        <w:t xml:space="preserve">רביעית </w:t>
      </w:r>
    </w:p>
    <w:p w14:paraId="2C3AB97B" w14:textId="77777777" w:rsidR="00F811D5" w:rsidRDefault="00F811D5" w:rsidP="00F811D5">
      <w:pPr>
        <w:jc w:val="both"/>
        <w:rPr>
          <w:rFonts w:ascii="David" w:hAnsi="David"/>
          <w:rtl/>
        </w:rPr>
      </w:pPr>
    </w:p>
    <w:p w14:paraId="63EA63D2" w14:textId="0B1D0910" w:rsidR="00F811D5" w:rsidRDefault="00F811D5" w:rsidP="00F811D5">
      <w:pPr>
        <w:jc w:val="both"/>
        <w:rPr>
          <w:rFonts w:ascii="David" w:hAnsi="David"/>
          <w:b/>
          <w:bCs/>
          <w:u w:val="single"/>
          <w:rtl/>
        </w:rPr>
      </w:pPr>
      <w:r w:rsidRPr="00890305">
        <w:rPr>
          <w:rFonts w:ascii="David" w:hAnsi="David" w:hint="cs"/>
          <w:b/>
          <w:bCs/>
          <w:u w:val="single"/>
          <w:rtl/>
        </w:rPr>
        <w:t>משתתפים:</w:t>
      </w:r>
    </w:p>
    <w:p w14:paraId="73F17178" w14:textId="5BF902C3" w:rsidR="00F811D5" w:rsidRP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אליעזר בלו- יו"ר ועדת הבחירות</w:t>
      </w:r>
    </w:p>
    <w:p w14:paraId="32045BB6" w14:textId="4242C04E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שלמה פלור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חבר ועדת הבחירות</w:t>
      </w:r>
    </w:p>
    <w:p w14:paraId="15D851F8" w14:textId="1A595239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אירית יוסף -מרכזת הוועדה</w:t>
      </w:r>
    </w:p>
    <w:p w14:paraId="6FB40A6E" w14:textId="66EC81A2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פיצ'י דובינר- חבר ועדת הבחירות </w:t>
      </w:r>
    </w:p>
    <w:p w14:paraId="1A3615AC" w14:textId="6FD7C042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הדס קוסקס-חברת ועדת הבחירות</w:t>
      </w:r>
    </w:p>
    <w:p w14:paraId="42F79F15" w14:textId="52B669FE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>דודו מור יוסף- חבר ועדת הבחירות</w:t>
      </w:r>
    </w:p>
    <w:p w14:paraId="77CD1F3E" w14:textId="77777777" w:rsidR="00F811D5" w:rsidRDefault="00F811D5" w:rsidP="00F811D5">
      <w:pPr>
        <w:jc w:val="both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עו"ד אורן שרם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יועץ משפטי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עודכן</w:t>
      </w:r>
    </w:p>
    <w:p w14:paraId="133472FB" w14:textId="77777777" w:rsidR="00F811D5" w:rsidRDefault="00F811D5" w:rsidP="00F811D5">
      <w:pPr>
        <w:jc w:val="both"/>
        <w:rPr>
          <w:rFonts w:ascii="David" w:hAnsi="David"/>
          <w:rtl/>
        </w:rPr>
      </w:pPr>
    </w:p>
    <w:p w14:paraId="5E2BB88F" w14:textId="77777777" w:rsidR="00F811D5" w:rsidRPr="00894DE3" w:rsidRDefault="00F811D5" w:rsidP="00F811D5">
      <w:pPr>
        <w:jc w:val="both"/>
        <w:rPr>
          <w:rFonts w:ascii="David" w:hAnsi="David"/>
          <w:b/>
          <w:bCs/>
          <w:u w:val="single"/>
          <w:rtl/>
        </w:rPr>
      </w:pPr>
      <w:r w:rsidRPr="00894DE3">
        <w:rPr>
          <w:rFonts w:ascii="David" w:hAnsi="David" w:hint="cs"/>
          <w:b/>
          <w:bCs/>
          <w:u w:val="single"/>
          <w:rtl/>
        </w:rPr>
        <w:t>להלן סיכום הדברים:</w:t>
      </w:r>
    </w:p>
    <w:p w14:paraId="4E543AB0" w14:textId="289F33FE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ביום </w:t>
      </w:r>
      <w:r>
        <w:rPr>
          <w:rFonts w:ascii="David" w:hAnsi="David" w:hint="cs"/>
          <w:rtl/>
        </w:rPr>
        <w:t xml:space="preserve">21/3/23 </w:t>
      </w:r>
      <w:r>
        <w:rPr>
          <w:rFonts w:ascii="David" w:hAnsi="David" w:hint="cs"/>
          <w:rtl/>
        </w:rPr>
        <w:t>מזכירות האיגוד בחרה את ועדת הבחירות המרכזית לקראת הבחירות למוסדות האיגוד והיא פועלת מכוח תקנון הבחירות של מוסדות האיגוד.</w:t>
      </w:r>
    </w:p>
    <w:p w14:paraId="7355413F" w14:textId="46B49DFB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זכאים יהיו להיבחר ולבחור למוסדות האיגוד עובדים/</w:t>
      </w:r>
      <w:proofErr w:type="spellStart"/>
      <w:r>
        <w:rPr>
          <w:rFonts w:ascii="David" w:hAnsi="David" w:hint="cs"/>
          <w:rtl/>
        </w:rPr>
        <w:t>ות</w:t>
      </w:r>
      <w:proofErr w:type="spellEnd"/>
      <w:r>
        <w:rPr>
          <w:rFonts w:ascii="David" w:hAnsi="David" w:hint="cs"/>
          <w:rtl/>
        </w:rPr>
        <w:t xml:space="preserve"> אשר משלמים לפחות 6 חודשים במהלך השנים </w:t>
      </w:r>
      <w:r>
        <w:rPr>
          <w:rFonts w:ascii="David" w:hAnsi="David" w:hint="cs"/>
          <w:rtl/>
        </w:rPr>
        <w:t xml:space="preserve"> 2022-2023 או בהתאגדות </w:t>
      </w:r>
      <w:r w:rsidR="000B6E6B">
        <w:rPr>
          <w:rFonts w:ascii="David" w:hAnsi="David" w:hint="cs"/>
          <w:rtl/>
        </w:rPr>
        <w:t>.</w:t>
      </w:r>
    </w:p>
    <w:p w14:paraId="3FCE2339" w14:textId="5B3CCC58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מספר בעלי זכות הבחירות באיגוד הוא 19,</w:t>
      </w:r>
      <w:r>
        <w:rPr>
          <w:rFonts w:ascii="David" w:hAnsi="David" w:hint="cs"/>
          <w:rtl/>
        </w:rPr>
        <w:t>848</w:t>
      </w:r>
      <w:r>
        <w:rPr>
          <w:rFonts w:ascii="David" w:hAnsi="David" w:hint="cs"/>
          <w:rtl/>
        </w:rPr>
        <w:t>.</w:t>
      </w:r>
    </w:p>
    <w:p w14:paraId="622A2356" w14:textId="77777777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הוכן לוח זמנים לבחירות למוסדות האיגוד.</w:t>
      </w:r>
    </w:p>
    <w:p w14:paraId="059A8E16" w14:textId="7D367CDE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הבחירות למוסדות וליו"ר האיגוד יתקיים ביום</w:t>
      </w:r>
      <w:r>
        <w:rPr>
          <w:rFonts w:ascii="David" w:hAnsi="David" w:hint="cs"/>
          <w:rtl/>
        </w:rPr>
        <w:t xml:space="preserve">  23/5/23 </w:t>
      </w:r>
      <w:r>
        <w:rPr>
          <w:rFonts w:ascii="David" w:hAnsi="David" w:hint="cs"/>
          <w:rtl/>
        </w:rPr>
        <w:t>.</w:t>
      </w:r>
    </w:p>
    <w:p w14:paraId="15498E6D" w14:textId="374BEBA2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בהתאם לתקנון הבחירות של האיגוד, הוועידה הארצית תמנה </w:t>
      </w:r>
      <w:r>
        <w:rPr>
          <w:rFonts w:ascii="David" w:hAnsi="David" w:hint="cs"/>
          <w:rtl/>
        </w:rPr>
        <w:t xml:space="preserve">175 </w:t>
      </w:r>
      <w:r>
        <w:rPr>
          <w:rFonts w:ascii="David" w:hAnsi="David" w:hint="cs"/>
          <w:rtl/>
        </w:rPr>
        <w:t xml:space="preserve">נציגי מקומות עבודה (כולל 5 גמלאים). מרכז האיגוד ימנה </w:t>
      </w:r>
      <w:r w:rsidR="000B6E6B">
        <w:rPr>
          <w:rFonts w:ascii="David" w:hAnsi="David" w:hint="cs"/>
          <w:rtl/>
        </w:rPr>
        <w:t xml:space="preserve">42 </w:t>
      </w:r>
      <w:r>
        <w:rPr>
          <w:rFonts w:ascii="David" w:hAnsi="David" w:hint="cs"/>
          <w:rtl/>
        </w:rPr>
        <w:t xml:space="preserve">נציגים </w:t>
      </w:r>
      <w:r w:rsidR="000B6E6B">
        <w:rPr>
          <w:rFonts w:ascii="David" w:hAnsi="David" w:hint="cs"/>
          <w:rtl/>
        </w:rPr>
        <w:t>40 נ</w:t>
      </w:r>
      <w:r>
        <w:rPr>
          <w:rFonts w:ascii="David" w:hAnsi="David" w:hint="cs"/>
          <w:rtl/>
        </w:rPr>
        <w:t>ציגי מקומות עבודה, 2 נציגי גמלאים, שאר הנציגים ממוסדות האיגוד</w:t>
      </w:r>
      <w:r w:rsidR="000B6E6B">
        <w:rPr>
          <w:rFonts w:ascii="David" w:hAnsi="David" w:hint="cs"/>
          <w:rtl/>
        </w:rPr>
        <w:t>.</w:t>
      </w:r>
      <w:r>
        <w:rPr>
          <w:rFonts w:ascii="David" w:hAnsi="David" w:hint="cs"/>
          <w:rtl/>
        </w:rPr>
        <w:t xml:space="preserve"> מזכירות האיגוד תמנה </w:t>
      </w:r>
      <w:r w:rsidR="000B6E6B">
        <w:rPr>
          <w:rFonts w:ascii="David" w:hAnsi="David" w:hint="cs"/>
          <w:rtl/>
        </w:rPr>
        <w:t>2</w:t>
      </w:r>
      <w:r>
        <w:rPr>
          <w:rFonts w:ascii="David" w:hAnsi="David" w:hint="cs"/>
          <w:rtl/>
        </w:rPr>
        <w:t>5 חברים (14 נציגי מקומות עבודה, 1 נציג גמלאים</w:t>
      </w:r>
      <w:r w:rsidR="000B6E6B">
        <w:rPr>
          <w:rFonts w:ascii="David" w:hAnsi="David" w:hint="cs"/>
          <w:rtl/>
        </w:rPr>
        <w:t xml:space="preserve"> ,  יו"ר האגוד הנבחר ,2 מזכירים ארציים  7 מזכירים מרחביים </w:t>
      </w:r>
      <w:r>
        <w:rPr>
          <w:rFonts w:ascii="David" w:hAnsi="David" w:hint="cs"/>
          <w:rtl/>
        </w:rPr>
        <w:t>.</w:t>
      </w:r>
    </w:p>
    <w:p w14:paraId="41E9BA6C" w14:textId="51D7BBE9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נקבע מפתח לציר והוא</w:t>
      </w:r>
      <w:r w:rsidR="000B6E6B">
        <w:rPr>
          <w:rFonts w:ascii="David" w:hAnsi="David" w:hint="cs"/>
          <w:rtl/>
        </w:rPr>
        <w:t xml:space="preserve">116 </w:t>
      </w:r>
      <w:r>
        <w:rPr>
          <w:rFonts w:ascii="David" w:hAnsi="David" w:hint="cs"/>
          <w:rtl/>
        </w:rPr>
        <w:t>, וכן מספר הצירים בחלוקה למקומות עבודה.</w:t>
      </w:r>
    </w:p>
    <w:p w14:paraId="3EA19E5F" w14:textId="50D80CD4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עד ליום ב' </w:t>
      </w:r>
      <w:r w:rsidR="000B6E6B">
        <w:rPr>
          <w:rFonts w:ascii="David" w:hAnsi="David" w:hint="cs"/>
          <w:rtl/>
        </w:rPr>
        <w:t xml:space="preserve">20/4/23 </w:t>
      </w:r>
      <w:r>
        <w:rPr>
          <w:rFonts w:ascii="David" w:hAnsi="David" w:hint="cs"/>
          <w:rtl/>
        </w:rPr>
        <w:t>יש לקבל את טפסי מועמדויות הצירים.</w:t>
      </w:r>
    </w:p>
    <w:p w14:paraId="594573E2" w14:textId="4CA608F3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 xml:space="preserve">כל המעוניין לבדוק את זכאותו לבחור ולהיבחר יוכל לפנות אל </w:t>
      </w:r>
      <w:r w:rsidR="000B6E6B">
        <w:rPr>
          <w:rFonts w:ascii="David" w:hAnsi="David" w:hint="cs"/>
          <w:rtl/>
        </w:rPr>
        <w:t>שלמה פלור ואירית יוסף</w:t>
      </w:r>
      <w:r>
        <w:rPr>
          <w:rFonts w:ascii="David" w:hAnsi="David" w:hint="cs"/>
          <w:rtl/>
        </w:rPr>
        <w:t>, דרכי ההתקשרות ימסרו בהודעה לבוחר.</w:t>
      </w:r>
    </w:p>
    <w:p w14:paraId="587B88FB" w14:textId="77777777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יש לפרסם באתר האינטרנט של האיגוד את לו"ז הבחירות, טופס הגשת מועמדות והודעה לבוחר.</w:t>
      </w:r>
    </w:p>
    <w:p w14:paraId="1642E3E5" w14:textId="77777777" w:rsidR="00F811D5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</w:rPr>
      </w:pPr>
      <w:r>
        <w:rPr>
          <w:rFonts w:ascii="David" w:hAnsi="David" w:hint="cs"/>
          <w:rtl/>
        </w:rPr>
        <w:t>טופס הגשת מועמדות לצירים יועבר למזכירי האיגוד המקצועי במרחבים לצורך איסוף צירים והעברתם לבדיקת הוועדה ואישורם בכפוף לתקנון.</w:t>
      </w:r>
    </w:p>
    <w:p w14:paraId="1F2D9273" w14:textId="1E261DD4" w:rsidR="00F811D5" w:rsidRPr="00894DE3" w:rsidRDefault="00F811D5" w:rsidP="00F811D5">
      <w:pPr>
        <w:pStyle w:val="a9"/>
        <w:numPr>
          <w:ilvl w:val="0"/>
          <w:numId w:val="4"/>
        </w:numPr>
        <w:spacing w:after="160" w:line="259" w:lineRule="auto"/>
        <w:jc w:val="both"/>
        <w:rPr>
          <w:rFonts w:ascii="David" w:hAnsi="David"/>
          <w:b/>
          <w:bCs/>
          <w:u w:val="single"/>
        </w:rPr>
      </w:pPr>
      <w:r w:rsidRPr="00894DE3">
        <w:rPr>
          <w:rFonts w:ascii="David" w:hAnsi="David" w:hint="cs"/>
          <w:b/>
          <w:bCs/>
          <w:u w:val="single"/>
          <w:rtl/>
        </w:rPr>
        <w:t>תקבע ישיבה נוספת של ועדת הבחירות ביום</w:t>
      </w:r>
      <w:r w:rsidR="000B6E6B">
        <w:rPr>
          <w:rFonts w:ascii="David" w:hAnsi="David" w:hint="cs"/>
          <w:b/>
          <w:bCs/>
          <w:u w:val="single"/>
          <w:rtl/>
        </w:rPr>
        <w:t xml:space="preserve">27/4/23 </w:t>
      </w:r>
      <w:r w:rsidRPr="00894DE3">
        <w:rPr>
          <w:rFonts w:ascii="David" w:hAnsi="David" w:hint="cs"/>
          <w:b/>
          <w:bCs/>
          <w:u w:val="single"/>
          <w:rtl/>
        </w:rPr>
        <w:t>.</w:t>
      </w:r>
    </w:p>
    <w:p w14:paraId="3257F97B" w14:textId="77777777" w:rsidR="00F811D5" w:rsidRDefault="00F811D5" w:rsidP="00F811D5">
      <w:pPr>
        <w:jc w:val="both"/>
        <w:rPr>
          <w:rFonts w:ascii="David" w:hAnsi="David"/>
          <w:rtl/>
        </w:rPr>
      </w:pPr>
    </w:p>
    <w:p w14:paraId="740AA3E5" w14:textId="77777777" w:rsidR="00F811D5" w:rsidRPr="00894DE3" w:rsidRDefault="00F811D5" w:rsidP="00F811D5">
      <w:pPr>
        <w:ind w:left="5760"/>
        <w:jc w:val="center"/>
        <w:rPr>
          <w:rFonts w:ascii="David" w:hAnsi="David"/>
          <w:b/>
          <w:bCs/>
          <w:rtl/>
        </w:rPr>
      </w:pPr>
      <w:r w:rsidRPr="00894DE3">
        <w:rPr>
          <w:rFonts w:ascii="David" w:hAnsi="David" w:hint="cs"/>
          <w:b/>
          <w:bCs/>
          <w:rtl/>
        </w:rPr>
        <w:t>בברכה,</w:t>
      </w:r>
    </w:p>
    <w:p w14:paraId="573E7B94" w14:textId="6BE18B94" w:rsidR="00F811D5" w:rsidRPr="00894DE3" w:rsidRDefault="000B6E6B" w:rsidP="00F811D5">
      <w:pPr>
        <w:ind w:left="5760"/>
        <w:jc w:val="center"/>
        <w:rPr>
          <w:rFonts w:ascii="David" w:hAnsi="David"/>
          <w:rtl/>
        </w:rPr>
      </w:pPr>
      <w:r>
        <w:rPr>
          <w:rFonts w:ascii="David" w:hAnsi="David" w:hint="cs"/>
          <w:b/>
          <w:bCs/>
          <w:rtl/>
        </w:rPr>
        <w:t xml:space="preserve">אליעזר בלו </w:t>
      </w:r>
      <w:r w:rsidR="00F811D5" w:rsidRPr="00894DE3">
        <w:rPr>
          <w:rFonts w:ascii="David" w:hAnsi="David" w:hint="cs"/>
          <w:b/>
          <w:bCs/>
          <w:rtl/>
        </w:rPr>
        <w:t>, יו"ר</w:t>
      </w:r>
      <w:r w:rsidR="00F811D5" w:rsidRPr="00894DE3">
        <w:rPr>
          <w:rFonts w:ascii="David" w:hAnsi="David"/>
          <w:b/>
          <w:bCs/>
          <w:rtl/>
        </w:rPr>
        <w:br/>
      </w:r>
      <w:r w:rsidR="00F811D5" w:rsidRPr="00894DE3">
        <w:rPr>
          <w:rFonts w:ascii="David" w:hAnsi="David" w:hint="cs"/>
          <w:b/>
          <w:bCs/>
          <w:rtl/>
        </w:rPr>
        <w:t>ועדת הבחירות המרכזית</w:t>
      </w:r>
    </w:p>
    <w:p w14:paraId="62C8F2AA" w14:textId="77777777" w:rsidR="002A63A2" w:rsidRDefault="002A63A2" w:rsidP="002A63A2">
      <w:pPr>
        <w:rPr>
          <w:rFonts w:eastAsia="Calibri"/>
          <w:rtl/>
        </w:rPr>
      </w:pPr>
    </w:p>
    <w:p w14:paraId="256C733B" w14:textId="0DC809B8" w:rsidR="002A63A2" w:rsidRDefault="00015AB2" w:rsidP="00F811D5">
      <w:pPr>
        <w:rPr>
          <w:rFonts w:asciiTheme="minorHAnsi" w:eastAsiaTheme="minorHAnsi" w:hAnsiTheme="minorHAnsi"/>
          <w:rtl/>
        </w:rPr>
      </w:pP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  <w:r>
        <w:rPr>
          <w:rFonts w:ascii="Arial" w:hAnsi="Arial"/>
          <w:sz w:val="22"/>
          <w:szCs w:val="22"/>
          <w:rtl/>
        </w:rPr>
        <w:tab/>
      </w:r>
    </w:p>
    <w:sectPr w:rsidR="002A63A2" w:rsidSect="00B36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70" w:left="709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CD8B" w14:textId="77777777" w:rsidR="007A2102" w:rsidRDefault="007A2102" w:rsidP="00E57962">
      <w:r>
        <w:separator/>
      </w:r>
    </w:p>
  </w:endnote>
  <w:endnote w:type="continuationSeparator" w:id="0">
    <w:p w14:paraId="3473B986" w14:textId="77777777" w:rsidR="007A2102" w:rsidRDefault="007A2102" w:rsidP="00E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7F44" w14:textId="77777777" w:rsidR="00B97175" w:rsidRDefault="00B971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1B3" w14:textId="77777777" w:rsidR="00CB51FF" w:rsidRDefault="00CB51FF" w:rsidP="008D00F8">
    <w:pPr>
      <w:jc w:val="center"/>
      <w:rPr>
        <w:b/>
        <w:bCs/>
        <w:color w:val="0070C0"/>
        <w:rtl/>
      </w:rPr>
    </w:pPr>
  </w:p>
  <w:p w14:paraId="3C897D34" w14:textId="77777777" w:rsidR="00CB51FF" w:rsidRDefault="006F7B6D" w:rsidP="008D00F8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3935BB" wp14:editId="52CF2531">
              <wp:simplePos x="0" y="0"/>
              <wp:positionH relativeFrom="column">
                <wp:posOffset>-6985</wp:posOffset>
              </wp:positionH>
              <wp:positionV relativeFrom="paragraph">
                <wp:posOffset>94614</wp:posOffset>
              </wp:positionV>
              <wp:extent cx="6477000" cy="0"/>
              <wp:effectExtent l="19050" t="19050" r="0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EA8301" id="מחבר ישר 1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7.45pt" to="509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" strokecolor="#4a7ebb" strokeweight="2.25pt">
              <o:lock v:ext="edit" shapetype="f"/>
            </v:line>
          </w:pict>
        </mc:Fallback>
      </mc:AlternateContent>
    </w:r>
  </w:p>
  <w:p w14:paraId="0195112E" w14:textId="77777777" w:rsidR="008D00F8" w:rsidRPr="007B2ECE" w:rsidRDefault="008D00F8" w:rsidP="00361AA0">
    <w:pPr>
      <w:jc w:val="center"/>
      <w:rPr>
        <w:b/>
        <w:bCs/>
        <w:color w:val="0070C0"/>
        <w:rtl/>
      </w:rPr>
    </w:pPr>
    <w:r w:rsidRPr="007B2ECE">
      <w:rPr>
        <w:rFonts w:hint="cs"/>
        <w:b/>
        <w:bCs/>
        <w:color w:val="0070C0"/>
        <w:rtl/>
      </w:rPr>
      <w:t>רח' ארלוזורוב 9</w:t>
    </w:r>
    <w:r w:rsidR="00361AA0">
      <w:rPr>
        <w:rFonts w:hint="cs"/>
        <w:b/>
        <w:bCs/>
        <w:color w:val="0070C0"/>
        <w:rtl/>
      </w:rPr>
      <w:t>3, תל אביב 6209801 , טל' 03-69219</w:t>
    </w:r>
    <w:r w:rsidRPr="007B2ECE">
      <w:rPr>
        <w:rFonts w:hint="cs"/>
        <w:b/>
        <w:bCs/>
        <w:color w:val="0070C0"/>
        <w:rtl/>
      </w:rPr>
      <w:t>8</w:t>
    </w:r>
    <w:r w:rsidR="00361AA0">
      <w:rPr>
        <w:rFonts w:hint="cs"/>
        <w:b/>
        <w:bCs/>
        <w:color w:val="0070C0"/>
        <w:rtl/>
      </w:rPr>
      <w:t>9</w:t>
    </w:r>
    <w:r w:rsidRPr="007B2ECE">
      <w:rPr>
        <w:rFonts w:hint="cs"/>
        <w:b/>
        <w:bCs/>
        <w:color w:val="0070C0"/>
        <w:rtl/>
      </w:rPr>
      <w:t xml:space="preserve"> פקס' 03-6921117</w:t>
    </w:r>
  </w:p>
  <w:p w14:paraId="4EC0CAA8" w14:textId="77777777" w:rsidR="008D00F8" w:rsidRPr="00CB51FF" w:rsidRDefault="008D00F8" w:rsidP="00B97175">
    <w:pPr>
      <w:jc w:val="center"/>
      <w:rPr>
        <w:b/>
        <w:bCs/>
        <w:color w:val="0070C0"/>
        <w:sz w:val="28"/>
        <w:szCs w:val="28"/>
      </w:rPr>
    </w:pPr>
    <w:r w:rsidRPr="00CB51FF">
      <w:rPr>
        <w:rFonts w:hint="cs"/>
        <w:b/>
        <w:bCs/>
        <w:color w:val="0070C0"/>
        <w:sz w:val="28"/>
        <w:szCs w:val="28"/>
        <w:rtl/>
      </w:rPr>
      <w:t xml:space="preserve"> דוא"ל: </w:t>
    </w:r>
    <w:r w:rsidR="00B97175" w:rsidRPr="00B97175">
      <w:rPr>
        <w:b/>
        <w:bCs/>
        <w:color w:val="0070C0"/>
        <w:sz w:val="28"/>
        <w:szCs w:val="28"/>
      </w:rPr>
      <w:t>irity@histadrut.org.il</w:t>
    </w:r>
  </w:p>
  <w:p w14:paraId="552B6AAB" w14:textId="77777777" w:rsidR="00E57962" w:rsidRPr="008D00F8" w:rsidRDefault="00E57962" w:rsidP="00CB51F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8561" w14:textId="77777777" w:rsidR="00B97175" w:rsidRDefault="00B971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B8B62" w14:textId="77777777" w:rsidR="007A2102" w:rsidRDefault="007A2102" w:rsidP="00E57962">
      <w:r>
        <w:separator/>
      </w:r>
    </w:p>
  </w:footnote>
  <w:footnote w:type="continuationSeparator" w:id="0">
    <w:p w14:paraId="386671F7" w14:textId="77777777" w:rsidR="007A2102" w:rsidRDefault="007A2102" w:rsidP="00E5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61D" w14:textId="77777777" w:rsidR="00B97175" w:rsidRDefault="00B971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353F" w14:textId="77777777" w:rsidR="00B367B3" w:rsidRDefault="00687413" w:rsidP="00687413">
    <w:pPr>
      <w:jc w:val="center"/>
      <w:rPr>
        <w:b/>
        <w:bCs/>
        <w:color w:val="0070C0"/>
        <w:rtl/>
      </w:rPr>
    </w:pPr>
    <w:bookmarkStart w:id="0" w:name="OLE_LINK12"/>
    <w:bookmarkStart w:id="1" w:name="OLE_LINK13"/>
    <w:bookmarkStart w:id="2" w:name="_Hlk452472403"/>
    <w:bookmarkStart w:id="3" w:name="OLE_LINK14"/>
    <w:bookmarkStart w:id="4" w:name="OLE_LINK15"/>
    <w:bookmarkStart w:id="5" w:name="_Hlk452472428"/>
    <w:r>
      <w:rPr>
        <w:noProof/>
      </w:rPr>
      <w:drawing>
        <wp:inline distT="0" distB="0" distL="0" distR="0" wp14:anchorId="087D553A" wp14:editId="4B3B4ADE">
          <wp:extent cx="1666240" cy="1190625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17"/>
                  <a:stretch/>
                </pic:blipFill>
                <pic:spPr bwMode="auto">
                  <a:xfrm>
                    <a:off x="0" y="0"/>
                    <a:ext cx="166624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6" w:name="OLE_LINK1"/>
    <w:bookmarkStart w:id="7" w:name="OLE_LINK2"/>
    <w:bookmarkStart w:id="8" w:name="OLE_LINK3"/>
    <w:bookmarkStart w:id="9" w:name="OLE_LINK4"/>
  </w:p>
  <w:p w14:paraId="030C8C7B" w14:textId="77777777" w:rsidR="00CF1342" w:rsidRDefault="00B367B3" w:rsidP="00B367B3">
    <w:pPr>
      <w:tabs>
        <w:tab w:val="center" w:pos="4534"/>
        <w:tab w:val="left" w:pos="6802"/>
      </w:tabs>
      <w:rPr>
        <w:b/>
        <w:bCs/>
        <w:color w:val="0070C0"/>
        <w:rtl/>
      </w:rPr>
    </w:pP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 xml:space="preserve">חקלאות, מיון ואריזה </w:t>
    </w:r>
    <w:r>
      <w:rPr>
        <w:rFonts w:hint="cs"/>
        <w:b/>
        <w:bCs/>
        <w:color w:val="0070C0"/>
        <w:rtl/>
      </w:rPr>
      <w:t xml:space="preserve">                          </w:t>
    </w:r>
    <w:r w:rsidR="00AE0F49">
      <w:rPr>
        <w:rFonts w:hint="cs"/>
        <w:b/>
        <w:bCs/>
        <w:color w:val="0070C0"/>
        <w:rtl/>
      </w:rPr>
      <w:t xml:space="preserve">       </w:t>
    </w:r>
    <w:r w:rsidR="00AE0F49" w:rsidRPr="00AE0F49">
      <w:rPr>
        <w:b/>
        <w:bCs/>
        <w:color w:val="0070C0"/>
        <w:rtl/>
      </w:rPr>
      <w:t>מפעלי הכימיה</w:t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 xml:space="preserve">מלונות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אירוח  </w:t>
    </w:r>
    <w:r w:rsidR="00CF1342">
      <w:rPr>
        <w:b/>
        <w:bCs/>
        <w:color w:val="0070C0"/>
        <w:rtl/>
      </w:rPr>
      <w:t>–</w:t>
    </w:r>
    <w:r w:rsidR="00CF1342">
      <w:rPr>
        <w:rFonts w:hint="cs"/>
        <w:b/>
        <w:bCs/>
        <w:color w:val="0070C0"/>
        <w:rtl/>
      </w:rPr>
      <w:t xml:space="preserve">   תיירות</w:t>
    </w:r>
    <w:r w:rsidR="00CF1342">
      <w:rPr>
        <w:b/>
        <w:bCs/>
        <w:color w:val="0070C0"/>
        <w:rtl/>
      </w:rPr>
      <w:br/>
    </w:r>
    <w:r>
      <w:rPr>
        <w:rFonts w:hint="cs"/>
        <w:b/>
        <w:bCs/>
        <w:color w:val="0070C0"/>
        <w:rtl/>
      </w:rPr>
      <w:t xml:space="preserve">         </w:t>
    </w:r>
    <w:r w:rsidR="00CF1342">
      <w:rPr>
        <w:rFonts w:hint="cs"/>
        <w:b/>
        <w:bCs/>
        <w:color w:val="0070C0"/>
        <w:rtl/>
      </w:rPr>
      <w:t>גנני הנוי והמשתלות</w:t>
    </w:r>
    <w:r w:rsidR="00AE0F49">
      <w:rPr>
        <w:rFonts w:hint="cs"/>
        <w:b/>
        <w:bCs/>
        <w:color w:val="0070C0"/>
        <w:rtl/>
      </w:rPr>
      <w:t xml:space="preserve">                                                                                       </w:t>
    </w:r>
    <w:r w:rsidR="00CF1342">
      <w:rPr>
        <w:rFonts w:hint="cs"/>
        <w:b/>
        <w:bCs/>
        <w:color w:val="0070C0"/>
        <w:rtl/>
      </w:rPr>
      <w:t>אולמות  שמחה  וגני אירועים</w:t>
    </w:r>
    <w:r w:rsidR="00CF1342">
      <w:rPr>
        <w:b/>
        <w:bCs/>
        <w:color w:val="0070C0"/>
        <w:rtl/>
      </w:rPr>
      <w:br/>
    </w:r>
    <w:r w:rsidR="009E6940">
      <w:rPr>
        <w:rFonts w:hint="cs"/>
        <w:b/>
        <w:bCs/>
        <w:color w:val="0070C0"/>
        <w:rtl/>
      </w:rPr>
      <w:t xml:space="preserve">     </w:t>
    </w:r>
    <w:r>
      <w:rPr>
        <w:rFonts w:hint="cs"/>
        <w:b/>
        <w:bCs/>
        <w:color w:val="0070C0"/>
        <w:rtl/>
      </w:rPr>
      <w:t xml:space="preserve">    </w:t>
    </w:r>
    <w:proofErr w:type="spellStart"/>
    <w:r w:rsidR="00CF1342">
      <w:rPr>
        <w:rFonts w:hint="cs"/>
        <w:b/>
        <w:bCs/>
        <w:color w:val="0070C0"/>
        <w:rtl/>
      </w:rPr>
      <w:t>וטרקטוראים</w:t>
    </w:r>
    <w:proofErr w:type="spellEnd"/>
    <w:r w:rsidR="00CF1342">
      <w:rPr>
        <w:rFonts w:hint="cs"/>
        <w:b/>
        <w:bCs/>
        <w:color w:val="0070C0"/>
        <w:rtl/>
      </w:rPr>
      <w:t xml:space="preserve">      </w:t>
    </w:r>
    <w:r w:rsidR="00CF1342">
      <w:rPr>
        <w:rFonts w:hint="cs"/>
        <w:b/>
        <w:bCs/>
        <w:color w:val="0070C0"/>
        <w:rtl/>
      </w:rPr>
      <w:tab/>
    </w:r>
    <w:r w:rsidR="00CF1342">
      <w:rPr>
        <w:rFonts w:hint="cs"/>
        <w:b/>
        <w:bCs/>
        <w:color w:val="0070C0"/>
        <w:rtl/>
      </w:rPr>
      <w:tab/>
    </w:r>
    <w:r>
      <w:rPr>
        <w:rFonts w:hint="cs"/>
        <w:b/>
        <w:bCs/>
        <w:color w:val="0070C0"/>
        <w:rtl/>
      </w:rPr>
      <w:t xml:space="preserve"> </w:t>
    </w:r>
    <w:r w:rsidR="00CF1342">
      <w:rPr>
        <w:rFonts w:hint="cs"/>
        <w:b/>
        <w:bCs/>
        <w:color w:val="0070C0"/>
        <w:rtl/>
      </w:rPr>
      <w:t>בתי הארחה ואכסניות הנוער</w:t>
    </w:r>
  </w:p>
  <w:p w14:paraId="1375EEF4" w14:textId="77777777" w:rsidR="00CF1342" w:rsidRDefault="006F7B6D" w:rsidP="00171403">
    <w:pPr>
      <w:jc w:val="center"/>
      <w:rPr>
        <w:b/>
        <w:bCs/>
        <w:color w:val="0070C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CB3F459" wp14:editId="5EB1E208">
              <wp:simplePos x="0" y="0"/>
              <wp:positionH relativeFrom="column">
                <wp:posOffset>97790</wp:posOffset>
              </wp:positionH>
              <wp:positionV relativeFrom="paragraph">
                <wp:posOffset>106679</wp:posOffset>
              </wp:positionV>
              <wp:extent cx="6267450" cy="0"/>
              <wp:effectExtent l="19050" t="19050" r="0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5F1F1" id="מחבר ישר 7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pt,8.4pt" to="501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" strokecolor="#4a7ebb" strokeweight="2.25pt">
              <o:lock v:ext="edit" shapetype="f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</w:p>
  <w:bookmarkEnd w:id="6"/>
  <w:bookmarkEnd w:id="7"/>
  <w:bookmarkEnd w:id="8"/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408E" w14:textId="77777777" w:rsidR="00B97175" w:rsidRDefault="00B971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7F0"/>
    <w:multiLevelType w:val="hybridMultilevel"/>
    <w:tmpl w:val="9740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20A5"/>
    <w:multiLevelType w:val="hybridMultilevel"/>
    <w:tmpl w:val="D2CA2A86"/>
    <w:lvl w:ilvl="0" w:tplc="75D6FF40">
      <w:numFmt w:val="bullet"/>
      <w:lvlText w:val=""/>
      <w:lvlJc w:val="left"/>
      <w:pPr>
        <w:ind w:left="1294" w:hanging="360"/>
      </w:pPr>
      <w:rPr>
        <w:rFonts w:ascii="Symbol" w:eastAsiaTheme="minorHAnsi" w:hAnsi="Symbol" w:cs="David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78A80B37"/>
    <w:multiLevelType w:val="hybridMultilevel"/>
    <w:tmpl w:val="DCBA8532"/>
    <w:lvl w:ilvl="0" w:tplc="82349F3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20D96"/>
    <w:multiLevelType w:val="hybridMultilevel"/>
    <w:tmpl w:val="183C08CA"/>
    <w:lvl w:ilvl="0" w:tplc="AD2CE84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741489315">
    <w:abstractNumId w:val="3"/>
  </w:num>
  <w:num w:numId="2" w16cid:durableId="172884590">
    <w:abstractNumId w:val="0"/>
  </w:num>
  <w:num w:numId="3" w16cid:durableId="249195912">
    <w:abstractNumId w:val="1"/>
  </w:num>
  <w:num w:numId="4" w16cid:durableId="18402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6D"/>
    <w:rsid w:val="00015AB2"/>
    <w:rsid w:val="000203B7"/>
    <w:rsid w:val="00045F33"/>
    <w:rsid w:val="00055407"/>
    <w:rsid w:val="000673FF"/>
    <w:rsid w:val="000B6E6B"/>
    <w:rsid w:val="000F3EEF"/>
    <w:rsid w:val="001304C3"/>
    <w:rsid w:val="00154049"/>
    <w:rsid w:val="00171403"/>
    <w:rsid w:val="00186C97"/>
    <w:rsid w:val="00243A28"/>
    <w:rsid w:val="002A63A2"/>
    <w:rsid w:val="00361AA0"/>
    <w:rsid w:val="004412C4"/>
    <w:rsid w:val="004D4266"/>
    <w:rsid w:val="004D752D"/>
    <w:rsid w:val="004E6231"/>
    <w:rsid w:val="005062D5"/>
    <w:rsid w:val="00523AB4"/>
    <w:rsid w:val="00562FBA"/>
    <w:rsid w:val="00573F34"/>
    <w:rsid w:val="005825A7"/>
    <w:rsid w:val="006103FD"/>
    <w:rsid w:val="00610AEA"/>
    <w:rsid w:val="00661758"/>
    <w:rsid w:val="00677584"/>
    <w:rsid w:val="00687413"/>
    <w:rsid w:val="006A349D"/>
    <w:rsid w:val="006C68C9"/>
    <w:rsid w:val="006F6F9A"/>
    <w:rsid w:val="006F7B6D"/>
    <w:rsid w:val="00711CAF"/>
    <w:rsid w:val="00725D0A"/>
    <w:rsid w:val="00727DF8"/>
    <w:rsid w:val="007579B1"/>
    <w:rsid w:val="00761AB5"/>
    <w:rsid w:val="007629B9"/>
    <w:rsid w:val="007A2102"/>
    <w:rsid w:val="007B2ECE"/>
    <w:rsid w:val="007F234F"/>
    <w:rsid w:val="00806808"/>
    <w:rsid w:val="00851DA0"/>
    <w:rsid w:val="00877F75"/>
    <w:rsid w:val="00881059"/>
    <w:rsid w:val="008C1C48"/>
    <w:rsid w:val="008D00F8"/>
    <w:rsid w:val="008D24AC"/>
    <w:rsid w:val="00926442"/>
    <w:rsid w:val="00966FEA"/>
    <w:rsid w:val="00985B01"/>
    <w:rsid w:val="00997867"/>
    <w:rsid w:val="009C07DF"/>
    <w:rsid w:val="009D2C41"/>
    <w:rsid w:val="009E6940"/>
    <w:rsid w:val="00A07DA6"/>
    <w:rsid w:val="00A21FF6"/>
    <w:rsid w:val="00A43923"/>
    <w:rsid w:val="00A45707"/>
    <w:rsid w:val="00A672A2"/>
    <w:rsid w:val="00A7686C"/>
    <w:rsid w:val="00A816D8"/>
    <w:rsid w:val="00A92721"/>
    <w:rsid w:val="00A93397"/>
    <w:rsid w:val="00AD59B2"/>
    <w:rsid w:val="00AE0F49"/>
    <w:rsid w:val="00B118D9"/>
    <w:rsid w:val="00B17CE9"/>
    <w:rsid w:val="00B367B3"/>
    <w:rsid w:val="00B97175"/>
    <w:rsid w:val="00C13236"/>
    <w:rsid w:val="00C819F0"/>
    <w:rsid w:val="00CA3586"/>
    <w:rsid w:val="00CB51FF"/>
    <w:rsid w:val="00CD0C5C"/>
    <w:rsid w:val="00CD3FF5"/>
    <w:rsid w:val="00CF1342"/>
    <w:rsid w:val="00CF2B1A"/>
    <w:rsid w:val="00CF6B41"/>
    <w:rsid w:val="00D1030A"/>
    <w:rsid w:val="00D31FFC"/>
    <w:rsid w:val="00D511C2"/>
    <w:rsid w:val="00D64671"/>
    <w:rsid w:val="00D73D33"/>
    <w:rsid w:val="00D82F58"/>
    <w:rsid w:val="00DC1979"/>
    <w:rsid w:val="00E44233"/>
    <w:rsid w:val="00E44A6E"/>
    <w:rsid w:val="00E57962"/>
    <w:rsid w:val="00E83FF3"/>
    <w:rsid w:val="00E93647"/>
    <w:rsid w:val="00E965D1"/>
    <w:rsid w:val="00EA5FAE"/>
    <w:rsid w:val="00EC3264"/>
    <w:rsid w:val="00EF329C"/>
    <w:rsid w:val="00F34B2B"/>
    <w:rsid w:val="00F46415"/>
    <w:rsid w:val="00F811D5"/>
    <w:rsid w:val="00FC2E11"/>
    <w:rsid w:val="00FC799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9BDDE3"/>
  <w15:chartTrackingRefBased/>
  <w15:docId w15:val="{3B3F2115-BDE5-4D15-B653-A0A7547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2D5"/>
    <w:pPr>
      <w:bidi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57962"/>
  </w:style>
  <w:style w:type="paragraph" w:styleId="a5">
    <w:name w:val="footer"/>
    <w:basedOn w:val="a"/>
    <w:link w:val="a6"/>
    <w:uiPriority w:val="99"/>
    <w:unhideWhenUsed/>
    <w:rsid w:val="00E5796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57962"/>
  </w:style>
  <w:style w:type="paragraph" w:styleId="a7">
    <w:name w:val="Balloon Text"/>
    <w:basedOn w:val="a"/>
    <w:link w:val="a8"/>
    <w:uiPriority w:val="99"/>
    <w:semiHidden/>
    <w:unhideWhenUsed/>
    <w:rsid w:val="00E5796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579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0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062D5"/>
    <w:pPr>
      <w:ind w:left="720"/>
      <w:contextualSpacing/>
    </w:pPr>
  </w:style>
  <w:style w:type="paragraph" w:styleId="aa">
    <w:name w:val="No Spacing"/>
    <w:uiPriority w:val="1"/>
    <w:qFormat/>
    <w:rsid w:val="00015AB2"/>
    <w:pPr>
      <w:ind w:left="1077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li.tae\Desktop\&#1488;&#1497;&#1490;&#1493;&#1491;%20&#1514;&#148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B9AA-4122-4D34-9CB3-F576AEBD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איגוד תבנית</Template>
  <TotalTime>1</TotalTime>
  <Pages>1</Pages>
  <Words>275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mailto:Shuli.tae@histadrut.org.il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שולי ברזילי</dc:creator>
  <cp:keywords/>
  <cp:lastModifiedBy>אירית יוסף</cp:lastModifiedBy>
  <cp:revision>2</cp:revision>
  <cp:lastPrinted>2019-10-07T08:53:00Z</cp:lastPrinted>
  <dcterms:created xsi:type="dcterms:W3CDTF">2023-03-27T11:18:00Z</dcterms:created>
  <dcterms:modified xsi:type="dcterms:W3CDTF">2023-03-27T11:18:00Z</dcterms:modified>
</cp:coreProperties>
</file>